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09" w:rsidRDefault="00486709" w:rsidP="00486709">
      <w:pPr>
        <w:pStyle w:val="Miejsce-Data"/>
        <w:spacing w:after="0" w:afterAutospacing="0"/>
        <w:jc w:val="both"/>
        <w:rPr>
          <w:sz w:val="16"/>
          <w:szCs w:val="16"/>
        </w:rPr>
      </w:pPr>
    </w:p>
    <w:p w:rsidR="00486709" w:rsidRDefault="00486709" w:rsidP="00486709">
      <w:pPr>
        <w:pStyle w:val="Miejsce-Data"/>
        <w:spacing w:after="0" w:afterAutospacing="0"/>
        <w:jc w:val="both"/>
        <w:rPr>
          <w:sz w:val="16"/>
          <w:szCs w:val="16"/>
        </w:rPr>
      </w:pPr>
    </w:p>
    <w:p w:rsidR="00486709" w:rsidRPr="00486709" w:rsidRDefault="00486709" w:rsidP="00486709">
      <w:pPr>
        <w:pStyle w:val="Miejsce-Data"/>
        <w:spacing w:after="0" w:afterAutospacing="0"/>
        <w:jc w:val="both"/>
        <w:rPr>
          <w:sz w:val="18"/>
          <w:szCs w:val="18"/>
        </w:rPr>
      </w:pPr>
      <w:r w:rsidRPr="00486709">
        <w:rPr>
          <w:sz w:val="18"/>
          <w:szCs w:val="18"/>
        </w:rPr>
        <w:t xml:space="preserve">Oddział w Wałbrzychu           </w:t>
      </w:r>
    </w:p>
    <w:p w:rsidR="00486709" w:rsidRDefault="008662BF" w:rsidP="00AE4244">
      <w:pPr>
        <w:pStyle w:val="Miejsce-Data"/>
        <w:spacing w:after="0" w:afterAutospacing="0"/>
        <w:jc w:val="both"/>
        <w:rPr>
          <w:noProof/>
          <w:sz w:val="16"/>
          <w:szCs w:val="16"/>
          <w:lang w:eastAsia="pl-PL"/>
        </w:rPr>
      </w:pPr>
      <w:r w:rsidRPr="000453F8">
        <w:rPr>
          <w:sz w:val="16"/>
          <w:szCs w:val="16"/>
        </w:rPr>
        <w:t xml:space="preserve">        </w:t>
      </w:r>
      <w:r w:rsidR="00E40DF2" w:rsidRPr="000453F8">
        <w:rPr>
          <w:sz w:val="16"/>
          <w:szCs w:val="16"/>
        </w:rPr>
        <w:t xml:space="preserve">                                                                                                      </w:t>
      </w:r>
      <w:r w:rsidRPr="000453F8">
        <w:rPr>
          <w:sz w:val="16"/>
          <w:szCs w:val="16"/>
        </w:rPr>
        <w:t xml:space="preserve">  </w:t>
      </w:r>
      <w:r w:rsidR="00B01B9B" w:rsidRPr="000453F8">
        <w:rPr>
          <w:sz w:val="16"/>
          <w:szCs w:val="16"/>
        </w:rPr>
        <w:tab/>
      </w:r>
      <w:r w:rsidR="00B01B9B" w:rsidRPr="000453F8">
        <w:rPr>
          <w:sz w:val="16"/>
          <w:szCs w:val="16"/>
        </w:rPr>
        <w:tab/>
      </w:r>
    </w:p>
    <w:p w:rsidR="00B01B9B" w:rsidRPr="000453F8" w:rsidRDefault="00B01B9B" w:rsidP="00AE4244">
      <w:pPr>
        <w:pStyle w:val="Miejsce-Data"/>
        <w:spacing w:after="0" w:afterAutospacing="0"/>
        <w:jc w:val="both"/>
        <w:rPr>
          <w:sz w:val="16"/>
          <w:szCs w:val="16"/>
        </w:rPr>
      </w:pPr>
      <w:r w:rsidRPr="000453F8">
        <w:rPr>
          <w:sz w:val="16"/>
          <w:szCs w:val="16"/>
        </w:rPr>
        <w:tab/>
      </w:r>
      <w:r w:rsidRPr="000453F8">
        <w:rPr>
          <w:sz w:val="16"/>
          <w:szCs w:val="16"/>
        </w:rPr>
        <w:tab/>
      </w:r>
      <w:r w:rsidRPr="000453F8">
        <w:rPr>
          <w:sz w:val="16"/>
          <w:szCs w:val="16"/>
        </w:rPr>
        <w:tab/>
      </w:r>
      <w:r w:rsidRPr="000453F8">
        <w:rPr>
          <w:sz w:val="16"/>
          <w:szCs w:val="16"/>
        </w:rPr>
        <w:tab/>
      </w:r>
      <w:r w:rsidRPr="000453F8">
        <w:rPr>
          <w:sz w:val="16"/>
          <w:szCs w:val="16"/>
        </w:rPr>
        <w:tab/>
      </w:r>
    </w:p>
    <w:p w:rsidR="00AE4244" w:rsidRPr="00812C3A" w:rsidRDefault="00AE4244" w:rsidP="00AE4244">
      <w:pPr>
        <w:spacing w:before="0" w:beforeAutospacing="0" w:after="0" w:afterAutospacing="0" w:line="300" w:lineRule="exact"/>
        <w:outlineLvl w:val="0"/>
        <w:rPr>
          <w:rFonts w:eastAsia="Times New Roman" w:cs="Arial"/>
          <w:b/>
          <w:bCs/>
          <w:kern w:val="36"/>
          <w:szCs w:val="24"/>
          <w:lang w:eastAsia="pl-PL"/>
        </w:rPr>
      </w:pPr>
    </w:p>
    <w:p w:rsidR="00486709" w:rsidRDefault="00486709" w:rsidP="00486709">
      <w:pPr>
        <w:spacing w:before="0" w:beforeAutospacing="0" w:after="0" w:afterAutospacing="0" w:line="360" w:lineRule="auto"/>
        <w:jc w:val="left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486709">
        <w:rPr>
          <w:rFonts w:eastAsia="Times New Roman" w:cs="Times New Roman"/>
          <w:b/>
          <w:bCs/>
          <w:sz w:val="28"/>
          <w:szCs w:val="28"/>
          <w:lang w:eastAsia="pl-PL"/>
        </w:rPr>
        <w:t>Świadczenie 500 + dla uchodźców z Ukrainy</w:t>
      </w:r>
    </w:p>
    <w:p w:rsidR="00486709" w:rsidRPr="00486709" w:rsidRDefault="00486709" w:rsidP="00486709">
      <w:pPr>
        <w:spacing w:before="0" w:beforeAutospacing="0" w:after="0" w:afterAutospacing="0" w:line="360" w:lineRule="auto"/>
        <w:jc w:val="left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486709" w:rsidRDefault="00486709" w:rsidP="00486709">
      <w:pPr>
        <w:spacing w:before="0" w:beforeAutospacing="0" w:after="0" w:afterAutospacing="0" w:line="360" w:lineRule="auto"/>
        <w:jc w:val="left"/>
        <w:rPr>
          <w:rFonts w:eastAsia="Times New Roman" w:cs="Times New Roman"/>
          <w:bCs/>
          <w:szCs w:val="24"/>
          <w:lang w:eastAsia="pl-PL"/>
        </w:rPr>
      </w:pPr>
      <w:r w:rsidRPr="00486709">
        <w:rPr>
          <w:rFonts w:eastAsia="Times New Roman" w:cs="Times New Roman"/>
          <w:bCs/>
          <w:szCs w:val="24"/>
          <w:lang w:eastAsia="pl-PL"/>
        </w:rPr>
        <w:t>Wnioski o świadczenie 500 + można składać tylko elektronicznie poprzez Platform</w:t>
      </w:r>
      <w:r>
        <w:rPr>
          <w:rFonts w:eastAsia="Times New Roman" w:cs="Times New Roman"/>
          <w:bCs/>
          <w:szCs w:val="24"/>
          <w:lang w:eastAsia="pl-PL"/>
        </w:rPr>
        <w:t>ę Usług Elektronicznych PUE ZUS</w:t>
      </w:r>
      <w:r w:rsidRPr="00486709">
        <w:rPr>
          <w:rFonts w:eastAsia="Times New Roman" w:cs="Times New Roman"/>
          <w:bCs/>
          <w:szCs w:val="24"/>
          <w:lang w:eastAsia="pl-PL"/>
        </w:rPr>
        <w:t>.</w:t>
      </w:r>
    </w:p>
    <w:p w:rsidR="007C6815" w:rsidRPr="007C6815" w:rsidRDefault="007C6815" w:rsidP="00486709">
      <w:pPr>
        <w:spacing w:before="0" w:beforeAutospacing="0" w:after="0" w:afterAutospacing="0" w:line="360" w:lineRule="auto"/>
        <w:jc w:val="left"/>
        <w:rPr>
          <w:rFonts w:eastAsia="Times New Roman" w:cs="Times New Roman"/>
          <w:bCs/>
          <w:sz w:val="16"/>
          <w:szCs w:val="16"/>
          <w:lang w:eastAsia="pl-PL"/>
        </w:rPr>
      </w:pPr>
    </w:p>
    <w:p w:rsidR="00486709" w:rsidRPr="00486709" w:rsidRDefault="00486709" w:rsidP="00486709">
      <w:pPr>
        <w:spacing w:before="0" w:beforeAutospacing="0" w:after="0" w:afterAutospacing="0" w:line="360" w:lineRule="auto"/>
        <w:jc w:val="left"/>
        <w:rPr>
          <w:rFonts w:eastAsia="Times New Roman" w:cs="Times New Roman"/>
          <w:bCs/>
          <w:szCs w:val="24"/>
          <w:u w:val="single"/>
          <w:lang w:eastAsia="pl-PL"/>
        </w:rPr>
      </w:pPr>
      <w:r w:rsidRPr="00486709">
        <w:rPr>
          <w:rFonts w:eastAsia="Times New Roman" w:cs="Times New Roman"/>
          <w:bCs/>
          <w:szCs w:val="24"/>
          <w:lang w:eastAsia="pl-PL"/>
        </w:rPr>
        <w:t xml:space="preserve">Aby złożyć wniosek obywatel Ukrainy </w:t>
      </w:r>
      <w:r w:rsidRPr="00486709">
        <w:rPr>
          <w:rFonts w:eastAsia="Times New Roman" w:cs="Times New Roman"/>
          <w:b/>
          <w:bCs/>
          <w:szCs w:val="24"/>
          <w:lang w:eastAsia="pl-PL"/>
        </w:rPr>
        <w:t>powinien mieć ze sobą:</w:t>
      </w:r>
    </w:p>
    <w:p w:rsidR="00486709" w:rsidRPr="00486709" w:rsidRDefault="00486709" w:rsidP="00486709">
      <w:pPr>
        <w:numPr>
          <w:ilvl w:val="0"/>
          <w:numId w:val="27"/>
        </w:numPr>
        <w:spacing w:before="0" w:beforeAutospacing="0" w:after="0" w:afterAutospacing="0" w:line="360" w:lineRule="auto"/>
        <w:ind w:left="284" w:hanging="142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z</w:t>
      </w:r>
      <w:r w:rsidRPr="00486709">
        <w:rPr>
          <w:rFonts w:eastAsia="Times New Roman" w:cs="Times New Roman"/>
          <w:bCs/>
          <w:szCs w:val="24"/>
          <w:lang w:eastAsia="pl-PL"/>
        </w:rPr>
        <w:t>aświadczenie o nadanym nr PESEL –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Pr="00486709">
        <w:rPr>
          <w:rFonts w:eastAsia="Times New Roman" w:cs="Times New Roman"/>
          <w:bCs/>
          <w:szCs w:val="24"/>
          <w:lang w:eastAsia="pl-PL"/>
        </w:rPr>
        <w:t>UKR (rodziców i dzieci)</w:t>
      </w:r>
      <w:r>
        <w:rPr>
          <w:rFonts w:eastAsia="Times New Roman" w:cs="Times New Roman"/>
          <w:bCs/>
          <w:szCs w:val="24"/>
          <w:lang w:eastAsia="pl-PL"/>
        </w:rPr>
        <w:t>;</w:t>
      </w:r>
    </w:p>
    <w:p w:rsidR="00486709" w:rsidRPr="00486709" w:rsidRDefault="00486709" w:rsidP="00486709">
      <w:pPr>
        <w:numPr>
          <w:ilvl w:val="0"/>
          <w:numId w:val="27"/>
        </w:numPr>
        <w:spacing w:before="0" w:beforeAutospacing="0" w:after="0" w:afterAutospacing="0" w:line="360" w:lineRule="auto"/>
        <w:ind w:left="284" w:hanging="142"/>
        <w:jc w:val="left"/>
        <w:rPr>
          <w:rFonts w:eastAsia="Times New Roman" w:cs="Times New Roman"/>
          <w:szCs w:val="24"/>
          <w:lang w:eastAsia="pl-PL"/>
        </w:rPr>
      </w:pPr>
      <w:r w:rsidRPr="00486709">
        <w:rPr>
          <w:rFonts w:eastAsia="Times New Roman" w:cs="Times New Roman"/>
          <w:bCs/>
          <w:szCs w:val="24"/>
          <w:lang w:eastAsia="pl-PL"/>
        </w:rPr>
        <w:t>n</w:t>
      </w:r>
      <w:r>
        <w:rPr>
          <w:rFonts w:eastAsia="Times New Roman" w:cs="Times New Roman"/>
          <w:bCs/>
          <w:szCs w:val="24"/>
          <w:lang w:eastAsia="pl-PL"/>
        </w:rPr>
        <w:t>ume</w:t>
      </w:r>
      <w:r w:rsidRPr="00486709">
        <w:rPr>
          <w:rFonts w:eastAsia="Times New Roman" w:cs="Times New Roman"/>
          <w:bCs/>
          <w:szCs w:val="24"/>
          <w:lang w:eastAsia="pl-PL"/>
        </w:rPr>
        <w:t>r rachunku bankowego w polskim banku</w:t>
      </w:r>
      <w:r>
        <w:rPr>
          <w:rFonts w:eastAsia="Times New Roman" w:cs="Times New Roman"/>
          <w:bCs/>
          <w:szCs w:val="24"/>
          <w:lang w:eastAsia="pl-PL"/>
        </w:rPr>
        <w:t>;</w:t>
      </w:r>
    </w:p>
    <w:p w:rsidR="00486709" w:rsidRPr="00486709" w:rsidRDefault="00486709" w:rsidP="00486709">
      <w:pPr>
        <w:numPr>
          <w:ilvl w:val="0"/>
          <w:numId w:val="27"/>
        </w:numPr>
        <w:spacing w:before="0" w:beforeAutospacing="0" w:after="0" w:afterAutospacing="0" w:line="360" w:lineRule="auto"/>
        <w:ind w:left="284" w:hanging="142"/>
        <w:jc w:val="left"/>
        <w:rPr>
          <w:rFonts w:eastAsia="Times New Roman" w:cs="Times New Roman"/>
          <w:szCs w:val="24"/>
          <w:lang w:eastAsia="pl-PL"/>
        </w:rPr>
      </w:pPr>
      <w:r w:rsidRPr="00486709">
        <w:rPr>
          <w:rFonts w:eastAsia="Times New Roman" w:cs="Times New Roman"/>
          <w:bCs/>
          <w:szCs w:val="24"/>
          <w:lang w:eastAsia="pl-PL"/>
        </w:rPr>
        <w:t>adres e-mail</w:t>
      </w:r>
      <w:r>
        <w:rPr>
          <w:rFonts w:eastAsia="Times New Roman" w:cs="Times New Roman"/>
          <w:bCs/>
          <w:szCs w:val="24"/>
          <w:lang w:eastAsia="pl-PL"/>
        </w:rPr>
        <w:t>;</w:t>
      </w:r>
      <w:r w:rsidRPr="00486709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486709" w:rsidRPr="007C6815" w:rsidRDefault="00486709" w:rsidP="00486709">
      <w:pPr>
        <w:numPr>
          <w:ilvl w:val="0"/>
          <w:numId w:val="27"/>
        </w:numPr>
        <w:spacing w:before="0" w:beforeAutospacing="0" w:after="0" w:afterAutospacing="0" w:line="360" w:lineRule="auto"/>
        <w:ind w:left="284" w:hanging="142"/>
        <w:jc w:val="left"/>
        <w:rPr>
          <w:rFonts w:eastAsia="Times New Roman" w:cs="Times New Roman"/>
          <w:szCs w:val="24"/>
          <w:lang w:eastAsia="pl-PL"/>
        </w:rPr>
      </w:pPr>
      <w:r w:rsidRPr="00486709">
        <w:rPr>
          <w:rFonts w:eastAsia="Times New Roman" w:cs="Times New Roman"/>
          <w:bCs/>
          <w:szCs w:val="24"/>
          <w:lang w:eastAsia="pl-PL"/>
        </w:rPr>
        <w:t>telefon z polskim numerem</w:t>
      </w:r>
      <w:r>
        <w:rPr>
          <w:rFonts w:eastAsia="Times New Roman" w:cs="Times New Roman"/>
          <w:bCs/>
          <w:szCs w:val="24"/>
          <w:lang w:eastAsia="pl-PL"/>
        </w:rPr>
        <w:t>.</w:t>
      </w:r>
      <w:r w:rsidRPr="00486709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7C6815" w:rsidRPr="007C6815" w:rsidRDefault="007C6815" w:rsidP="007C6815">
      <w:pPr>
        <w:spacing w:before="0" w:beforeAutospacing="0" w:after="0" w:afterAutospacing="0" w:line="360" w:lineRule="auto"/>
        <w:ind w:left="284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7C6815" w:rsidRDefault="00486709" w:rsidP="00486709">
      <w:pPr>
        <w:spacing w:before="0" w:beforeAutospacing="0" w:after="0" w:afterAutospacing="0" w:line="360" w:lineRule="auto"/>
        <w:jc w:val="left"/>
        <w:rPr>
          <w:rFonts w:eastAsia="Times New Roman" w:cs="Times New Roman"/>
          <w:szCs w:val="24"/>
          <w:lang w:eastAsia="pl-PL"/>
        </w:rPr>
      </w:pPr>
      <w:r w:rsidRPr="00486709">
        <w:rPr>
          <w:rFonts w:eastAsia="Times New Roman" w:cs="Times New Roman"/>
          <w:szCs w:val="24"/>
          <w:lang w:eastAsia="pl-PL"/>
        </w:rPr>
        <w:t xml:space="preserve">W składaniu wniosków pomogą pracownicy Oddziału Zakładu Ubezpieczeń Społecznych </w:t>
      </w:r>
      <w:r>
        <w:rPr>
          <w:rFonts w:eastAsia="Times New Roman" w:cs="Times New Roman"/>
          <w:szCs w:val="24"/>
          <w:lang w:eastAsia="pl-PL"/>
        </w:rPr>
        <w:br/>
      </w:r>
      <w:r w:rsidRPr="00486709">
        <w:rPr>
          <w:rFonts w:eastAsia="Times New Roman" w:cs="Times New Roman"/>
          <w:szCs w:val="24"/>
          <w:lang w:eastAsia="pl-PL"/>
        </w:rPr>
        <w:t>w Wałbrzychu.</w:t>
      </w:r>
      <w:r w:rsidR="007C6815">
        <w:rPr>
          <w:rFonts w:eastAsia="Times New Roman" w:cs="Times New Roman"/>
          <w:szCs w:val="24"/>
          <w:lang w:eastAsia="pl-PL"/>
        </w:rPr>
        <w:t xml:space="preserve"> </w:t>
      </w:r>
    </w:p>
    <w:p w:rsidR="00BC75EB" w:rsidRPr="00BC75EB" w:rsidRDefault="00BC75EB" w:rsidP="00486709">
      <w:pPr>
        <w:spacing w:before="0" w:beforeAutospacing="0" w:after="0" w:afterAutospacing="0" w:line="36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486709" w:rsidRPr="007C6815" w:rsidRDefault="00486709" w:rsidP="00486709">
      <w:pPr>
        <w:spacing w:before="0" w:beforeAutospacing="0" w:after="0" w:afterAutospacing="0" w:line="360" w:lineRule="auto"/>
        <w:jc w:val="left"/>
        <w:rPr>
          <w:rFonts w:eastAsia="Times New Roman" w:cs="Times New Roman"/>
          <w:szCs w:val="24"/>
          <w:lang w:eastAsia="pl-PL"/>
        </w:rPr>
      </w:pPr>
      <w:r w:rsidRPr="00486709">
        <w:rPr>
          <w:rFonts w:eastAsia="Times New Roman" w:cs="Times New Roman"/>
          <w:b/>
          <w:szCs w:val="24"/>
          <w:lang w:eastAsia="pl-PL"/>
        </w:rPr>
        <w:t>26 marca (sobota) oraz 27 marca (niedziela) sale obsługi klientów będą otwarte od 9:00 do 15:00</w:t>
      </w:r>
      <w:r w:rsidR="007C6815">
        <w:rPr>
          <w:rFonts w:eastAsia="Times New Roman" w:cs="Times New Roman"/>
          <w:b/>
          <w:szCs w:val="24"/>
          <w:lang w:eastAsia="pl-PL"/>
        </w:rPr>
        <w:t>.</w:t>
      </w:r>
      <w:r w:rsidR="00F17150">
        <w:rPr>
          <w:rFonts w:eastAsia="Times New Roman" w:cs="Times New Roman"/>
          <w:b/>
          <w:szCs w:val="24"/>
          <w:lang w:eastAsia="pl-PL"/>
        </w:rPr>
        <w:t xml:space="preserve"> </w:t>
      </w:r>
      <w:r w:rsidRPr="00F17150">
        <w:rPr>
          <w:rFonts w:eastAsia="Times New Roman" w:cs="Times New Roman"/>
          <w:b/>
          <w:szCs w:val="24"/>
          <w:lang w:eastAsia="pl-PL"/>
        </w:rPr>
        <w:t>Dotyczy</w:t>
      </w:r>
      <w:r w:rsidR="00F17150">
        <w:rPr>
          <w:rFonts w:eastAsia="Times New Roman" w:cs="Times New Roman"/>
          <w:b/>
          <w:szCs w:val="24"/>
          <w:lang w:eastAsia="pl-PL"/>
        </w:rPr>
        <w:t xml:space="preserve"> to</w:t>
      </w:r>
      <w:r w:rsidRPr="00F17150">
        <w:rPr>
          <w:rFonts w:eastAsia="Times New Roman" w:cs="Times New Roman"/>
          <w:b/>
          <w:szCs w:val="24"/>
          <w:lang w:eastAsia="pl-PL"/>
        </w:rPr>
        <w:t xml:space="preserve"> placówek ZUS w:</w:t>
      </w:r>
      <w:r w:rsidRPr="00486709">
        <w:rPr>
          <w:rFonts w:eastAsia="Times New Roman" w:cs="Times New Roman"/>
          <w:szCs w:val="24"/>
          <w:lang w:eastAsia="pl-PL"/>
        </w:rPr>
        <w:t xml:space="preserve"> </w:t>
      </w:r>
      <w:r w:rsidRPr="00486709">
        <w:rPr>
          <w:rFonts w:eastAsia="Times New Roman" w:cs="Times New Roman"/>
          <w:b/>
          <w:szCs w:val="24"/>
          <w:lang w:eastAsia="pl-PL"/>
        </w:rPr>
        <w:t>Wałbrzychu, Świdnicy, Dzierżoniowie, Kłodzku, Kamiennej Górze, Jeleniej Górze, Lubaniu, Zgorzelcu.</w:t>
      </w:r>
    </w:p>
    <w:p w:rsidR="00E03F93" w:rsidRDefault="00E03F93" w:rsidP="00B01B9B">
      <w:pPr>
        <w:spacing w:before="0" w:beforeAutospacing="0" w:after="0" w:afterAutospacing="0" w:line="360" w:lineRule="auto"/>
        <w:jc w:val="left"/>
        <w:rPr>
          <w:rFonts w:eastAsia="Times New Roman" w:cs="Times New Roman"/>
          <w:sz w:val="22"/>
          <w:lang w:eastAsia="pl-PL"/>
        </w:rPr>
      </w:pPr>
      <w:bookmarkStart w:id="0" w:name="_GoBack"/>
      <w:bookmarkEnd w:id="0"/>
    </w:p>
    <w:sectPr w:rsidR="00E03F93" w:rsidSect="00AE4244">
      <w:footerReference w:type="default" r:id="rId8"/>
      <w:headerReference w:type="first" r:id="rId9"/>
      <w:footerReference w:type="first" r:id="rId10"/>
      <w:type w:val="continuous"/>
      <w:pgSz w:w="11906" w:h="16838" w:code="9"/>
      <w:pgMar w:top="426" w:right="1134" w:bottom="1701" w:left="1814" w:header="284" w:footer="9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07" w:rsidRDefault="00C86007" w:rsidP="007137FF">
      <w:r>
        <w:separator/>
      </w:r>
    </w:p>
  </w:endnote>
  <w:endnote w:type="continuationSeparator" w:id="0">
    <w:p w:rsidR="00C86007" w:rsidRDefault="00C86007" w:rsidP="0071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E2" w:rsidRPr="00BF7B1A" w:rsidRDefault="00790235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Pr="00BF7B1A">
          <w:rPr>
            <w:rStyle w:val="StopkastronyZnak"/>
          </w:rPr>
          <w:fldChar w:fldCharType="separate"/>
        </w:r>
        <w:r w:rsidR="00486709">
          <w:rPr>
            <w:rStyle w:val="StopkastronyZnak"/>
            <w:noProof/>
          </w:rPr>
          <w:t>2</w:t>
        </w:r>
        <w:r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486709" w:rsidRPr="00486709">
            <w:rPr>
              <w:rStyle w:val="StopkastronyZnak"/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A" w:rsidRDefault="00402239" w:rsidP="00F3444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Kasztanowa 1</w:t>
    </w:r>
    <w:r w:rsidR="00F3444A">
      <w:tab/>
    </w:r>
    <w:r w:rsidR="005A56DC">
      <w:t>www.zus.pl</w:t>
    </w:r>
    <w:r w:rsidR="00F3444A">
      <w:tab/>
    </w:r>
    <w:r w:rsidR="005A56DC">
      <w:t>Centrum Obsługi Telefonicznej</w:t>
    </w:r>
  </w:p>
  <w:p w:rsidR="005A56DC" w:rsidRDefault="00402239" w:rsidP="005A56DC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58-390 Wałbrzych</w:t>
    </w:r>
    <w:r w:rsidR="00F3444A">
      <w:tab/>
    </w:r>
    <w:r w:rsidR="005A56DC">
      <w:t>e-mail: cot@zus.pl</w:t>
    </w:r>
    <w:r w:rsidR="00F3444A">
      <w:tab/>
    </w:r>
    <w:r w:rsidR="005A56DC">
      <w:t>tel. 22 560 16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07" w:rsidRDefault="00C86007" w:rsidP="007137FF">
      <w:r>
        <w:separator/>
      </w:r>
    </w:p>
  </w:footnote>
  <w:footnote w:type="continuationSeparator" w:id="0">
    <w:p w:rsidR="00C86007" w:rsidRDefault="00C86007" w:rsidP="00713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835BD3"/>
    <w:multiLevelType w:val="hybridMultilevel"/>
    <w:tmpl w:val="2946B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5B0060"/>
    <w:multiLevelType w:val="hybridMultilevel"/>
    <w:tmpl w:val="8D6E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BD5E54"/>
    <w:multiLevelType w:val="hybridMultilevel"/>
    <w:tmpl w:val="30DCB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61522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992736A"/>
    <w:multiLevelType w:val="hybridMultilevel"/>
    <w:tmpl w:val="E62E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71286E84"/>
    <w:multiLevelType w:val="hybridMultilevel"/>
    <w:tmpl w:val="EE06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14D8"/>
    <w:multiLevelType w:val="hybridMultilevel"/>
    <w:tmpl w:val="C09A5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23"/>
  </w:num>
  <w:num w:numId="13">
    <w:abstractNumId w:val="17"/>
  </w:num>
  <w:num w:numId="14">
    <w:abstractNumId w:val="19"/>
  </w:num>
  <w:num w:numId="15">
    <w:abstractNumId w:val="15"/>
  </w:num>
  <w:num w:numId="16">
    <w:abstractNumId w:val="20"/>
  </w:num>
  <w:num w:numId="17">
    <w:abstractNumId w:val="1"/>
  </w:num>
  <w:num w:numId="18">
    <w:abstractNumId w:val="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7"/>
  </w:num>
  <w:num w:numId="23">
    <w:abstractNumId w:val="14"/>
  </w:num>
  <w:num w:numId="24">
    <w:abstractNumId w:val="21"/>
  </w:num>
  <w:num w:numId="25">
    <w:abstractNumId w:val="25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5963"/>
    <w:rsid w:val="00000014"/>
    <w:rsid w:val="00001137"/>
    <w:rsid w:val="00001C17"/>
    <w:rsid w:val="0000290D"/>
    <w:rsid w:val="00013BCE"/>
    <w:rsid w:val="00024940"/>
    <w:rsid w:val="00044BA1"/>
    <w:rsid w:val="00044CBD"/>
    <w:rsid w:val="000453F8"/>
    <w:rsid w:val="000577B1"/>
    <w:rsid w:val="0005781E"/>
    <w:rsid w:val="00065526"/>
    <w:rsid w:val="00095391"/>
    <w:rsid w:val="000A67E5"/>
    <w:rsid w:val="000B31EF"/>
    <w:rsid w:val="000C45C7"/>
    <w:rsid w:val="000C5E36"/>
    <w:rsid w:val="000E2B36"/>
    <w:rsid w:val="000E7C53"/>
    <w:rsid w:val="000F36A1"/>
    <w:rsid w:val="000F43E6"/>
    <w:rsid w:val="00101871"/>
    <w:rsid w:val="0011763B"/>
    <w:rsid w:val="00132BDF"/>
    <w:rsid w:val="00135E2D"/>
    <w:rsid w:val="00144704"/>
    <w:rsid w:val="001477E3"/>
    <w:rsid w:val="00154256"/>
    <w:rsid w:val="00156F66"/>
    <w:rsid w:val="00167811"/>
    <w:rsid w:val="00173DF7"/>
    <w:rsid w:val="00176961"/>
    <w:rsid w:val="00182D75"/>
    <w:rsid w:val="0019010D"/>
    <w:rsid w:val="00191F67"/>
    <w:rsid w:val="001B0871"/>
    <w:rsid w:val="001D3874"/>
    <w:rsid w:val="001D73A9"/>
    <w:rsid w:val="001E75EA"/>
    <w:rsid w:val="001F2A4A"/>
    <w:rsid w:val="001F5D7D"/>
    <w:rsid w:val="00207DEC"/>
    <w:rsid w:val="002269FF"/>
    <w:rsid w:val="002402EF"/>
    <w:rsid w:val="002410D7"/>
    <w:rsid w:val="00256D1D"/>
    <w:rsid w:val="00263072"/>
    <w:rsid w:val="002918EF"/>
    <w:rsid w:val="00292296"/>
    <w:rsid w:val="002B13EF"/>
    <w:rsid w:val="002D5D22"/>
    <w:rsid w:val="002E27E2"/>
    <w:rsid w:val="002E337F"/>
    <w:rsid w:val="00310FB8"/>
    <w:rsid w:val="003115BB"/>
    <w:rsid w:val="00311856"/>
    <w:rsid w:val="00316632"/>
    <w:rsid w:val="00346677"/>
    <w:rsid w:val="00352D71"/>
    <w:rsid w:val="00386133"/>
    <w:rsid w:val="00393C96"/>
    <w:rsid w:val="003A00CC"/>
    <w:rsid w:val="003A694E"/>
    <w:rsid w:val="003B324F"/>
    <w:rsid w:val="003B561A"/>
    <w:rsid w:val="003E3EA4"/>
    <w:rsid w:val="003E4AD9"/>
    <w:rsid w:val="003E5056"/>
    <w:rsid w:val="00402239"/>
    <w:rsid w:val="00423429"/>
    <w:rsid w:val="0044435F"/>
    <w:rsid w:val="00453A67"/>
    <w:rsid w:val="00462FFA"/>
    <w:rsid w:val="00486709"/>
    <w:rsid w:val="00493108"/>
    <w:rsid w:val="004B360B"/>
    <w:rsid w:val="004B7D18"/>
    <w:rsid w:val="00501304"/>
    <w:rsid w:val="00511E50"/>
    <w:rsid w:val="00542923"/>
    <w:rsid w:val="00543CAA"/>
    <w:rsid w:val="00550AEB"/>
    <w:rsid w:val="00551BAC"/>
    <w:rsid w:val="005603EC"/>
    <w:rsid w:val="005664E7"/>
    <w:rsid w:val="005A2181"/>
    <w:rsid w:val="005A56DC"/>
    <w:rsid w:val="005D3316"/>
    <w:rsid w:val="005D4CEF"/>
    <w:rsid w:val="005D4F7C"/>
    <w:rsid w:val="005D6083"/>
    <w:rsid w:val="005F1310"/>
    <w:rsid w:val="00621ABF"/>
    <w:rsid w:val="006310E3"/>
    <w:rsid w:val="00635B20"/>
    <w:rsid w:val="00642FF7"/>
    <w:rsid w:val="00644936"/>
    <w:rsid w:val="0065052E"/>
    <w:rsid w:val="0065443B"/>
    <w:rsid w:val="00655EEC"/>
    <w:rsid w:val="006570B4"/>
    <w:rsid w:val="00660C4F"/>
    <w:rsid w:val="006618ED"/>
    <w:rsid w:val="00683C85"/>
    <w:rsid w:val="006A40B6"/>
    <w:rsid w:val="006A4F62"/>
    <w:rsid w:val="006B07BE"/>
    <w:rsid w:val="006B7E3F"/>
    <w:rsid w:val="006C4957"/>
    <w:rsid w:val="006C5A9F"/>
    <w:rsid w:val="006E06EB"/>
    <w:rsid w:val="006E4276"/>
    <w:rsid w:val="006E5889"/>
    <w:rsid w:val="006E6B67"/>
    <w:rsid w:val="006F515A"/>
    <w:rsid w:val="0070258F"/>
    <w:rsid w:val="00711DFE"/>
    <w:rsid w:val="007137FF"/>
    <w:rsid w:val="00715123"/>
    <w:rsid w:val="00716DC9"/>
    <w:rsid w:val="00726546"/>
    <w:rsid w:val="00731398"/>
    <w:rsid w:val="007363DC"/>
    <w:rsid w:val="007479DE"/>
    <w:rsid w:val="00770F81"/>
    <w:rsid w:val="0078410C"/>
    <w:rsid w:val="00790235"/>
    <w:rsid w:val="007B27B0"/>
    <w:rsid w:val="007C5A34"/>
    <w:rsid w:val="007C6815"/>
    <w:rsid w:val="007E5F6F"/>
    <w:rsid w:val="007E6986"/>
    <w:rsid w:val="00820199"/>
    <w:rsid w:val="00827878"/>
    <w:rsid w:val="00850CBB"/>
    <w:rsid w:val="008522AE"/>
    <w:rsid w:val="008662BF"/>
    <w:rsid w:val="00870AFD"/>
    <w:rsid w:val="00880982"/>
    <w:rsid w:val="00892392"/>
    <w:rsid w:val="008A36A8"/>
    <w:rsid w:val="008B048E"/>
    <w:rsid w:val="008C0122"/>
    <w:rsid w:val="008D4AF0"/>
    <w:rsid w:val="008E0250"/>
    <w:rsid w:val="008F2816"/>
    <w:rsid w:val="008F30C3"/>
    <w:rsid w:val="00905540"/>
    <w:rsid w:val="0091083A"/>
    <w:rsid w:val="00933875"/>
    <w:rsid w:val="00973563"/>
    <w:rsid w:val="00980C11"/>
    <w:rsid w:val="009A3044"/>
    <w:rsid w:val="009B62BF"/>
    <w:rsid w:val="009C4ACA"/>
    <w:rsid w:val="009C5734"/>
    <w:rsid w:val="009F6AF8"/>
    <w:rsid w:val="00A20359"/>
    <w:rsid w:val="00A22C44"/>
    <w:rsid w:val="00A372E2"/>
    <w:rsid w:val="00A57C6E"/>
    <w:rsid w:val="00A856E9"/>
    <w:rsid w:val="00A856F8"/>
    <w:rsid w:val="00A90872"/>
    <w:rsid w:val="00AB2850"/>
    <w:rsid w:val="00AC6B65"/>
    <w:rsid w:val="00AE4244"/>
    <w:rsid w:val="00AF6C2D"/>
    <w:rsid w:val="00B01B9B"/>
    <w:rsid w:val="00B05D22"/>
    <w:rsid w:val="00B05E8C"/>
    <w:rsid w:val="00B22A54"/>
    <w:rsid w:val="00B338EC"/>
    <w:rsid w:val="00B37331"/>
    <w:rsid w:val="00B5152A"/>
    <w:rsid w:val="00B55690"/>
    <w:rsid w:val="00B81B79"/>
    <w:rsid w:val="00B85701"/>
    <w:rsid w:val="00B94345"/>
    <w:rsid w:val="00B94D37"/>
    <w:rsid w:val="00BA48CE"/>
    <w:rsid w:val="00BC75EB"/>
    <w:rsid w:val="00BC7904"/>
    <w:rsid w:val="00BD2826"/>
    <w:rsid w:val="00BD311B"/>
    <w:rsid w:val="00BE2710"/>
    <w:rsid w:val="00BE27DE"/>
    <w:rsid w:val="00BE356B"/>
    <w:rsid w:val="00BE4966"/>
    <w:rsid w:val="00BF7B1A"/>
    <w:rsid w:val="00C11F7E"/>
    <w:rsid w:val="00C22F2C"/>
    <w:rsid w:val="00C24A78"/>
    <w:rsid w:val="00C35963"/>
    <w:rsid w:val="00C619AF"/>
    <w:rsid w:val="00C62C8F"/>
    <w:rsid w:val="00C660A1"/>
    <w:rsid w:val="00C7066D"/>
    <w:rsid w:val="00C82E31"/>
    <w:rsid w:val="00C86007"/>
    <w:rsid w:val="00C8779C"/>
    <w:rsid w:val="00CB13C0"/>
    <w:rsid w:val="00CB3744"/>
    <w:rsid w:val="00CC1F41"/>
    <w:rsid w:val="00CC5FF1"/>
    <w:rsid w:val="00CD1083"/>
    <w:rsid w:val="00CE0CE4"/>
    <w:rsid w:val="00CE207B"/>
    <w:rsid w:val="00CE4391"/>
    <w:rsid w:val="00D10922"/>
    <w:rsid w:val="00D23CE6"/>
    <w:rsid w:val="00D30B2D"/>
    <w:rsid w:val="00D30D08"/>
    <w:rsid w:val="00D520DF"/>
    <w:rsid w:val="00D73A52"/>
    <w:rsid w:val="00D80535"/>
    <w:rsid w:val="00D8746D"/>
    <w:rsid w:val="00D90115"/>
    <w:rsid w:val="00D924AD"/>
    <w:rsid w:val="00DA4E22"/>
    <w:rsid w:val="00DD47F6"/>
    <w:rsid w:val="00DE2DFD"/>
    <w:rsid w:val="00E010D4"/>
    <w:rsid w:val="00E02942"/>
    <w:rsid w:val="00E03F93"/>
    <w:rsid w:val="00E16DAC"/>
    <w:rsid w:val="00E40DF2"/>
    <w:rsid w:val="00E86A03"/>
    <w:rsid w:val="00E914D0"/>
    <w:rsid w:val="00E93C12"/>
    <w:rsid w:val="00EA1C65"/>
    <w:rsid w:val="00EA2563"/>
    <w:rsid w:val="00EB6E45"/>
    <w:rsid w:val="00EB78B2"/>
    <w:rsid w:val="00EC1332"/>
    <w:rsid w:val="00EF6567"/>
    <w:rsid w:val="00F17150"/>
    <w:rsid w:val="00F24F12"/>
    <w:rsid w:val="00F3444A"/>
    <w:rsid w:val="00F404E2"/>
    <w:rsid w:val="00F53BB8"/>
    <w:rsid w:val="00F606FF"/>
    <w:rsid w:val="00F649BD"/>
    <w:rsid w:val="00F650F6"/>
    <w:rsid w:val="00F8501B"/>
    <w:rsid w:val="00F92F44"/>
    <w:rsid w:val="00FA489F"/>
    <w:rsid w:val="00FE1D9B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14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14D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14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14D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HER\AppData\Local\Temp\7zO0CA0FD2E\Papier%20firmowy%20A4%20dla%20TJO%20-%20Odddzial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A554-FEAB-4FB4-91AD-E60CD7B7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TJO - Odddzial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HERDA, KATARZYNA</dc:creator>
  <cp:lastModifiedBy>Użytkownik systemu Windows</cp:lastModifiedBy>
  <cp:revision>2</cp:revision>
  <cp:lastPrinted>2021-04-21T12:33:00Z</cp:lastPrinted>
  <dcterms:created xsi:type="dcterms:W3CDTF">2022-03-25T11:24:00Z</dcterms:created>
  <dcterms:modified xsi:type="dcterms:W3CDTF">2022-03-25T11:24:00Z</dcterms:modified>
</cp:coreProperties>
</file>